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A" w:rsidRDefault="00B806CA" w:rsidP="00D86B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INFORMACIJA ZA RODITELJE</w:t>
      </w:r>
      <w:r w:rsidR="006C4AEF">
        <w:rPr>
          <w:b/>
          <w:sz w:val="28"/>
          <w:szCs w:val="28"/>
          <w:u w:val="single"/>
        </w:rPr>
        <w:t>-1</w:t>
      </w:r>
      <w:r w:rsidR="00D86B29">
        <w:rPr>
          <w:b/>
          <w:sz w:val="28"/>
          <w:szCs w:val="28"/>
          <w:u w:val="single"/>
        </w:rPr>
        <w:t>.polugodište</w:t>
      </w:r>
      <w:r>
        <w:rPr>
          <w:b/>
          <w:sz w:val="28"/>
          <w:szCs w:val="28"/>
          <w:u w:val="single"/>
        </w:rPr>
        <w:t xml:space="preserve"> </w:t>
      </w:r>
      <w:r w:rsidR="006C4AEF">
        <w:rPr>
          <w:b/>
          <w:sz w:val="28"/>
          <w:szCs w:val="28"/>
          <w:u w:val="single"/>
        </w:rPr>
        <w:t>(VRIJEDI OD 10.9</w:t>
      </w:r>
      <w:r w:rsidR="00DC3E4C">
        <w:rPr>
          <w:b/>
          <w:sz w:val="28"/>
          <w:szCs w:val="28"/>
          <w:u w:val="single"/>
        </w:rPr>
        <w:t>.2018</w:t>
      </w:r>
      <w:r w:rsidR="00F854C8">
        <w:rPr>
          <w:b/>
          <w:sz w:val="28"/>
          <w:szCs w:val="28"/>
          <w:u w:val="single"/>
        </w:rPr>
        <w:t>.)</w:t>
      </w:r>
    </w:p>
    <w:tbl>
      <w:tblPr>
        <w:tblW w:w="1541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148"/>
        <w:gridCol w:w="3189"/>
        <w:gridCol w:w="3044"/>
        <w:gridCol w:w="3044"/>
        <w:gridCol w:w="3044"/>
      </w:tblGrid>
      <w:tr w:rsidR="00B806CA" w:rsidTr="00633BFB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RAZREDNICI</w:t>
            </w:r>
          </w:p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A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C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B806CA" w:rsidRDefault="00B806CA" w:rsidP="00633B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D</w:t>
            </w:r>
          </w:p>
        </w:tc>
      </w:tr>
      <w:tr w:rsidR="00B806CA" w:rsidTr="00633BFB"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CA" w:rsidRDefault="006C4AEF" w:rsidP="00633B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Srebrenović</w:t>
            </w:r>
          </w:p>
          <w:p w:rsidR="00B806CA" w:rsidRDefault="006C4AEF" w:rsidP="00633B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3BFB">
              <w:rPr>
                <w:b/>
                <w:sz w:val="28"/>
                <w:szCs w:val="28"/>
              </w:rPr>
              <w:t>.IRE</w:t>
            </w:r>
          </w:p>
        </w:tc>
        <w:tc>
          <w:tcPr>
            <w:tcW w:w="114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Pr="00122A52" w:rsidRDefault="00B806CA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1.IRE</w:t>
            </w: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FBB" w:rsidRPr="00122A52" w:rsidRDefault="00592FBB" w:rsidP="00483A59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 xml:space="preserve"> </w:t>
            </w:r>
            <w:r w:rsidR="006C4AEF" w:rsidRPr="00122A52">
              <w:rPr>
                <w:sz w:val="28"/>
                <w:szCs w:val="28"/>
              </w:rPr>
              <w:t>PON 13,10-14,00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92FBB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17,30-18,1</w:t>
            </w:r>
            <w:r w:rsidR="00DC3E4C" w:rsidRPr="00122A52"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C3E4C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19,10</w:t>
            </w:r>
            <w:r w:rsidR="00DC3E4C" w:rsidRPr="00122A52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92FBB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13,10-14,00</w:t>
            </w:r>
          </w:p>
        </w:tc>
      </w:tr>
      <w:tr w:rsidR="00B806CA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CA" w:rsidRPr="00483A59" w:rsidRDefault="006C4AEF" w:rsidP="00633B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Ivanković</w:t>
            </w:r>
          </w:p>
          <w:p w:rsidR="00B806CA" w:rsidRDefault="006C4AEF" w:rsidP="00633B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3BFB">
              <w:rPr>
                <w:b/>
                <w:sz w:val="28"/>
                <w:szCs w:val="28"/>
              </w:rPr>
              <w:t>. ZIM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Pr="00122A52" w:rsidRDefault="00B806CA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1.ZIM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E4C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</w:t>
            </w:r>
            <w:r w:rsidR="00DC3E4C" w:rsidRPr="00122A52">
              <w:rPr>
                <w:sz w:val="28"/>
                <w:szCs w:val="28"/>
              </w:rPr>
              <w:t xml:space="preserve"> 16,40-17,25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10,40-11</w:t>
            </w:r>
            <w:r w:rsidR="00DC3E4C" w:rsidRPr="00122A52">
              <w:rPr>
                <w:sz w:val="28"/>
                <w:szCs w:val="28"/>
              </w:rPr>
              <w:t>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18,20-19,0</w:t>
            </w:r>
            <w:r w:rsidR="00DC3E4C" w:rsidRPr="00122A52"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11,30-12,1</w:t>
            </w:r>
            <w:r w:rsidR="00DC3E4C" w:rsidRPr="00122A52">
              <w:rPr>
                <w:sz w:val="28"/>
                <w:szCs w:val="28"/>
              </w:rPr>
              <w:t>5</w:t>
            </w:r>
          </w:p>
        </w:tc>
      </w:tr>
      <w:tr w:rsidR="00B806CA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CA" w:rsidRDefault="006C4AEF" w:rsidP="00633B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Boc</w:t>
            </w:r>
          </w:p>
          <w:p w:rsidR="00B806CA" w:rsidRDefault="006C4AEF" w:rsidP="00633B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3BFB">
              <w:rPr>
                <w:b/>
                <w:sz w:val="28"/>
                <w:szCs w:val="28"/>
              </w:rPr>
              <w:t>. ZP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Pr="00122A52" w:rsidRDefault="00B806CA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1.ZP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ČET 17,3</w:t>
            </w:r>
            <w:r w:rsidR="00DC3E4C" w:rsidRPr="00122A52">
              <w:rPr>
                <w:sz w:val="28"/>
                <w:szCs w:val="28"/>
              </w:rPr>
              <w:t>0-</w:t>
            </w:r>
            <w:r w:rsidRPr="00122A52">
              <w:rPr>
                <w:sz w:val="28"/>
                <w:szCs w:val="28"/>
              </w:rPr>
              <w:t>18,15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17</w:t>
            </w:r>
            <w:r w:rsidR="00DC3E4C" w:rsidRPr="00122A52">
              <w:rPr>
                <w:sz w:val="28"/>
                <w:szCs w:val="28"/>
              </w:rPr>
              <w:t>,30-</w:t>
            </w:r>
            <w:r w:rsidRPr="00122A52">
              <w:rPr>
                <w:sz w:val="28"/>
                <w:szCs w:val="28"/>
              </w:rPr>
              <w:t>18,15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ČET 13,1</w:t>
            </w:r>
            <w:r w:rsidR="00DC3E4C" w:rsidRPr="00122A52">
              <w:rPr>
                <w:sz w:val="28"/>
                <w:szCs w:val="28"/>
              </w:rPr>
              <w:t>0-</w:t>
            </w:r>
            <w:r w:rsidRPr="00122A52">
              <w:rPr>
                <w:sz w:val="28"/>
                <w:szCs w:val="28"/>
              </w:rPr>
              <w:t>13,55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806CA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10,4</w:t>
            </w:r>
            <w:r w:rsidR="00DC3E4C" w:rsidRPr="00122A52">
              <w:rPr>
                <w:sz w:val="28"/>
                <w:szCs w:val="28"/>
              </w:rPr>
              <w:t>0-</w:t>
            </w:r>
            <w:r w:rsidRPr="00122A52">
              <w:rPr>
                <w:sz w:val="28"/>
                <w:szCs w:val="28"/>
              </w:rPr>
              <w:t>11,25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Klarić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2.IRE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2.IRE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11,30-12,15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ČET 16,40-17,25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12,20-13,05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18,20-19,05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Pr="00483A59" w:rsidRDefault="006C4AEF" w:rsidP="00C771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3A59">
              <w:rPr>
                <w:b/>
                <w:sz w:val="24"/>
                <w:szCs w:val="24"/>
              </w:rPr>
              <w:t>Arambašić-Kopal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ZIM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2.ZIM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UTO  12,20-13,05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ČET 14,50-15,35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PON 08,50-09,35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PET 15,50-16,35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ZP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2.ZP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ČET 11,30-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18,20-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13,10-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19,10-</w:t>
            </w:r>
          </w:p>
        </w:tc>
      </w:tr>
      <w:tr w:rsidR="006C4AEF" w:rsidTr="003B0D79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Zrinski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IRE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3.IRE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17,30-1</w:t>
            </w:r>
            <w:bookmarkStart w:id="0" w:name="_GoBack"/>
            <w:bookmarkEnd w:id="0"/>
            <w:r w:rsidRPr="00122A52">
              <w:rPr>
                <w:sz w:val="28"/>
              </w:rPr>
              <w:t>8,15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12,20-13,05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17,30-18,15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UTO 12,20-13,05</w:t>
            </w:r>
          </w:p>
        </w:tc>
      </w:tr>
      <w:tr w:rsidR="006C4AEF" w:rsidTr="003B0D79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Lukac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ZIM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3.ZIM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UTO 16,40-17,25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10,40-11,25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 xml:space="preserve">ČET </w:t>
            </w:r>
            <w:r w:rsidR="00122A52" w:rsidRPr="00122A52">
              <w:rPr>
                <w:sz w:val="28"/>
              </w:rPr>
              <w:t>16,4</w:t>
            </w:r>
            <w:r w:rsidRPr="00122A52">
              <w:rPr>
                <w:sz w:val="28"/>
              </w:rPr>
              <w:t>0-</w:t>
            </w:r>
            <w:r w:rsidR="00122A52" w:rsidRPr="00122A52">
              <w:rPr>
                <w:sz w:val="28"/>
              </w:rPr>
              <w:t>17,25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ČET 09,4</w:t>
            </w:r>
            <w:r w:rsidR="006C4AEF" w:rsidRPr="00122A52">
              <w:rPr>
                <w:sz w:val="28"/>
              </w:rPr>
              <w:t>0-</w:t>
            </w:r>
            <w:r w:rsidRPr="00122A52">
              <w:rPr>
                <w:sz w:val="28"/>
              </w:rPr>
              <w:t>10,25</w:t>
            </w:r>
          </w:p>
        </w:tc>
      </w:tr>
      <w:tr w:rsidR="006C4AEF" w:rsidTr="003B0D79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Mudrinić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ZP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3.ZP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UTO 17,30-18</w:t>
            </w:r>
            <w:r w:rsidR="006C4AEF" w:rsidRPr="00122A52">
              <w:rPr>
                <w:sz w:val="28"/>
              </w:rPr>
              <w:t>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ČET 16,30-17,2</w:t>
            </w:r>
            <w:r w:rsidR="006C4AEF" w:rsidRPr="00122A52">
              <w:rPr>
                <w:sz w:val="28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19,00-19,30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09,30-10,30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Travančić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IRE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4.IRE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PET 12,30</w:t>
            </w:r>
            <w:r w:rsidR="006C4AEF" w:rsidRPr="00122A52">
              <w:rPr>
                <w:sz w:val="28"/>
              </w:rPr>
              <w:t>-</w:t>
            </w:r>
            <w:r w:rsidRPr="00122A52">
              <w:rPr>
                <w:sz w:val="28"/>
              </w:rPr>
              <w:t>13,15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PET  14,5</w:t>
            </w:r>
            <w:r w:rsidR="006C4AEF" w:rsidRPr="00122A52">
              <w:rPr>
                <w:sz w:val="28"/>
              </w:rPr>
              <w:t>0-</w:t>
            </w:r>
            <w:r w:rsidRPr="00122A52">
              <w:rPr>
                <w:sz w:val="28"/>
              </w:rPr>
              <w:t>15,35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PET 13,10</w:t>
            </w:r>
            <w:r w:rsidR="006C4AEF" w:rsidRPr="00122A52">
              <w:rPr>
                <w:sz w:val="28"/>
              </w:rPr>
              <w:t>-</w:t>
            </w:r>
            <w:r w:rsidRPr="00122A52">
              <w:rPr>
                <w:sz w:val="28"/>
              </w:rPr>
              <w:t>14,00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PET  17,0</w:t>
            </w:r>
            <w:r w:rsidR="006C4AEF" w:rsidRPr="00122A52">
              <w:rPr>
                <w:sz w:val="28"/>
              </w:rPr>
              <w:t>0-</w:t>
            </w:r>
            <w:r w:rsidRPr="00122A52">
              <w:rPr>
                <w:sz w:val="28"/>
              </w:rPr>
              <w:t>18,00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Antunović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ZIM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4.ZIM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 17,30-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 19,00-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19,00-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 xml:space="preserve">ČET </w:t>
            </w:r>
            <w:r w:rsidR="00122A52" w:rsidRPr="00122A52">
              <w:rPr>
                <w:sz w:val="28"/>
              </w:rPr>
              <w:t>19,00-</w:t>
            </w:r>
          </w:p>
        </w:tc>
      </w:tr>
      <w:tr w:rsidR="006C4AEF" w:rsidTr="00633BFB">
        <w:tc>
          <w:tcPr>
            <w:tcW w:w="194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Petrović</w:t>
            </w:r>
          </w:p>
          <w:p w:rsidR="006C4AEF" w:rsidRDefault="006C4AEF" w:rsidP="00C771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ZP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6C4AEF" w:rsidP="00633BFB">
            <w:pPr>
              <w:spacing w:after="0" w:line="240" w:lineRule="auto"/>
              <w:rPr>
                <w:sz w:val="28"/>
                <w:szCs w:val="28"/>
              </w:rPr>
            </w:pPr>
            <w:r w:rsidRPr="00122A52">
              <w:rPr>
                <w:sz w:val="28"/>
                <w:szCs w:val="28"/>
              </w:rPr>
              <w:t>4.ZP</w:t>
            </w:r>
          </w:p>
        </w:tc>
        <w:tc>
          <w:tcPr>
            <w:tcW w:w="3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14,00-14,4</w:t>
            </w:r>
            <w:r w:rsidR="006C4AEF" w:rsidRPr="00122A52">
              <w:rPr>
                <w:sz w:val="28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10,40-11</w:t>
            </w:r>
            <w:r w:rsidR="006C4AEF" w:rsidRPr="00122A52">
              <w:rPr>
                <w:sz w:val="28"/>
              </w:rPr>
              <w:t>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PON 16,40-17</w:t>
            </w:r>
            <w:r w:rsidR="006C4AEF" w:rsidRPr="00122A52">
              <w:rPr>
                <w:sz w:val="28"/>
              </w:rPr>
              <w:t>,25</w:t>
            </w:r>
          </w:p>
        </w:tc>
        <w:tc>
          <w:tcPr>
            <w:tcW w:w="304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6C4AEF" w:rsidRPr="00122A52" w:rsidRDefault="00122A52" w:rsidP="00633BFB">
            <w:pPr>
              <w:spacing w:after="0" w:line="240" w:lineRule="auto"/>
              <w:rPr>
                <w:sz w:val="28"/>
              </w:rPr>
            </w:pPr>
            <w:r w:rsidRPr="00122A52">
              <w:rPr>
                <w:sz w:val="28"/>
              </w:rPr>
              <w:t>SRI 12,20-13,0</w:t>
            </w:r>
            <w:r w:rsidR="006C4AEF" w:rsidRPr="00122A52">
              <w:rPr>
                <w:sz w:val="28"/>
              </w:rPr>
              <w:t>5</w:t>
            </w:r>
          </w:p>
        </w:tc>
      </w:tr>
    </w:tbl>
    <w:p w:rsidR="009F4369" w:rsidRDefault="009F4369" w:rsidP="006C4AEF">
      <w:pPr>
        <w:ind w:firstLine="708"/>
      </w:pPr>
    </w:p>
    <w:sectPr w:rsidR="009F436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8D" w:rsidRDefault="00DF238D">
      <w:pPr>
        <w:spacing w:after="0" w:line="240" w:lineRule="auto"/>
      </w:pPr>
      <w:r>
        <w:separator/>
      </w:r>
    </w:p>
  </w:endnote>
  <w:endnote w:type="continuationSeparator" w:id="0">
    <w:p w:rsidR="00DF238D" w:rsidRDefault="00D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8D" w:rsidRDefault="00DF238D">
      <w:pPr>
        <w:spacing w:after="0" w:line="240" w:lineRule="auto"/>
      </w:pPr>
      <w:r>
        <w:separator/>
      </w:r>
    </w:p>
  </w:footnote>
  <w:footnote w:type="continuationSeparator" w:id="0">
    <w:p w:rsidR="00DF238D" w:rsidRDefault="00DF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B"/>
    <w:rsid w:val="00053FFB"/>
    <w:rsid w:val="000569D2"/>
    <w:rsid w:val="00122A52"/>
    <w:rsid w:val="002923DB"/>
    <w:rsid w:val="0029397C"/>
    <w:rsid w:val="002C25F2"/>
    <w:rsid w:val="002F5473"/>
    <w:rsid w:val="0043302F"/>
    <w:rsid w:val="00483A59"/>
    <w:rsid w:val="00552D50"/>
    <w:rsid w:val="00592FBB"/>
    <w:rsid w:val="005A66FC"/>
    <w:rsid w:val="00633BFB"/>
    <w:rsid w:val="006C4AEF"/>
    <w:rsid w:val="009F4369"/>
    <w:rsid w:val="00A0057C"/>
    <w:rsid w:val="00A50904"/>
    <w:rsid w:val="00AD15BC"/>
    <w:rsid w:val="00AE487E"/>
    <w:rsid w:val="00B806CA"/>
    <w:rsid w:val="00B93BE1"/>
    <w:rsid w:val="00BE0E2F"/>
    <w:rsid w:val="00D86B29"/>
    <w:rsid w:val="00DC3E4C"/>
    <w:rsid w:val="00DF238D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6C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6C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Jelena%20pedagogija\&#352;kola\Roditelj.%20(sastanci)\RASPORED%20INFORMACIJA%20ZA%20RODITELJE%20-%20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RASPORED INFORMACIJA ZA RODITELJE - novi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2</cp:revision>
  <cp:lastPrinted>2018-01-29T09:01:00Z</cp:lastPrinted>
  <dcterms:created xsi:type="dcterms:W3CDTF">2018-10-19T08:24:00Z</dcterms:created>
  <dcterms:modified xsi:type="dcterms:W3CDTF">2018-10-19T08:24:00Z</dcterms:modified>
</cp:coreProperties>
</file>